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AE2A2" w14:textId="77777777" w:rsidR="00295D63" w:rsidRDefault="00295D63" w:rsidP="004A6343">
      <w:pPr>
        <w:spacing w:before="0" w:after="0"/>
        <w:ind w:left="3827" w:firstLine="426"/>
        <w:rPr>
          <w:b/>
        </w:rPr>
      </w:pPr>
      <w:bookmarkStart w:id="0" w:name="_GoBack"/>
      <w:bookmarkEnd w:id="0"/>
      <w:r w:rsidRPr="00A503EB">
        <w:rPr>
          <w:b/>
        </w:rPr>
        <w:t>ДО</w:t>
      </w:r>
    </w:p>
    <w:p w14:paraId="6F9549AC" w14:textId="612FAA1F" w:rsidR="00295D63" w:rsidRPr="00A503EB" w:rsidRDefault="005157B2" w:rsidP="004A6343">
      <w:pPr>
        <w:spacing w:before="0" w:after="0"/>
        <w:ind w:left="3827" w:firstLine="426"/>
        <w:rPr>
          <w:b/>
        </w:rPr>
      </w:pPr>
      <w:r>
        <w:rPr>
          <w:b/>
        </w:rPr>
        <w:t>ЕМИЛИЯ ДИМИТРОВА-ДАНКОВА</w:t>
      </w:r>
    </w:p>
    <w:p w14:paraId="0468E8EE" w14:textId="50D29CEA" w:rsidR="00295D63" w:rsidRPr="005157B2" w:rsidRDefault="005157B2" w:rsidP="00CB3EB4">
      <w:pPr>
        <w:spacing w:before="0" w:after="0" w:line="480" w:lineRule="auto"/>
        <w:ind w:firstLine="4253"/>
        <w:rPr>
          <w:b/>
          <w:lang w:val="en-US"/>
        </w:rPr>
      </w:pPr>
      <w:proofErr w:type="gramStart"/>
      <w:r>
        <w:rPr>
          <w:b/>
          <w:lang w:val="en-US"/>
        </w:rPr>
        <w:t>e-mail</w:t>
      </w:r>
      <w:proofErr w:type="gramEnd"/>
      <w:r>
        <w:rPr>
          <w:b/>
          <w:lang w:val="en-US"/>
        </w:rPr>
        <w:t xml:space="preserve">: </w:t>
      </w:r>
      <w:r w:rsidRPr="008C7947">
        <w:rPr>
          <w:rStyle w:val="Hyperlink"/>
          <w:b/>
        </w:rPr>
        <w:t>sevlievo_online@abv.bg</w:t>
      </w:r>
    </w:p>
    <w:p w14:paraId="29A16C19" w14:textId="77777777" w:rsidR="00295D63" w:rsidRPr="00A503EB" w:rsidRDefault="00295D63" w:rsidP="00295D63">
      <w:pPr>
        <w:spacing w:before="0" w:after="0" w:line="320" w:lineRule="atLeast"/>
      </w:pPr>
    </w:p>
    <w:p w14:paraId="30BCB3BB" w14:textId="52AB5E79" w:rsidR="00295D63" w:rsidRDefault="0081442C" w:rsidP="004A6343">
      <w:pPr>
        <w:spacing w:before="0" w:after="0"/>
        <w:ind w:left="709" w:firstLine="0"/>
        <w:jc w:val="both"/>
      </w:pPr>
      <w:r w:rsidRPr="0081442C">
        <w:rPr>
          <w:b/>
        </w:rPr>
        <w:t xml:space="preserve">Относно: </w:t>
      </w:r>
      <w:r w:rsidR="00295D63" w:rsidRPr="00745014">
        <w:t xml:space="preserve">Получен </w:t>
      </w:r>
      <w:r w:rsidR="0083164B">
        <w:t>сигнал</w:t>
      </w:r>
      <w:r w:rsidR="00295D63" w:rsidRPr="00745014">
        <w:t xml:space="preserve"> </w:t>
      </w:r>
      <w:r w:rsidR="00295D63">
        <w:t>по</w:t>
      </w:r>
      <w:r w:rsidR="00295D63" w:rsidRPr="00745014">
        <w:t xml:space="preserve"> проект </w:t>
      </w:r>
      <w:r w:rsidR="0083164B" w:rsidRPr="005035C4">
        <w:t>№</w:t>
      </w:r>
      <w:r w:rsidR="0083164B">
        <w:t xml:space="preserve"> BG16RFOP001-2.003-0065-</w:t>
      </w:r>
      <w:r w:rsidR="0083164B">
        <w:rPr>
          <w:lang w:val="en-US"/>
        </w:rPr>
        <w:t>C01</w:t>
      </w:r>
      <w:r w:rsidR="00295D63">
        <w:t xml:space="preserve"> „</w:t>
      </w:r>
      <w:r w:rsidR="0083164B">
        <w:t xml:space="preserve">Въвеждане на мерки за енергийна ефективност в многофамилни жилищни сгради в гр. Севлиево на адрес: ж.к. „Митко Палаузов“ бл. 5, ул. „Стефан Пешев </w:t>
      </w:r>
      <w:r w:rsidR="0083164B" w:rsidRPr="005035C4">
        <w:t>№</w:t>
      </w:r>
      <w:r w:rsidR="0083164B">
        <w:t xml:space="preserve"> 18 и ул. „Ален Мак“</w:t>
      </w:r>
      <w:r w:rsidR="0083164B" w:rsidRPr="00E03649">
        <w:t xml:space="preserve"> </w:t>
      </w:r>
      <w:r w:rsidR="0083164B" w:rsidRPr="005035C4">
        <w:t>№</w:t>
      </w:r>
      <w:r w:rsidR="0083164B">
        <w:t xml:space="preserve"> 4</w:t>
      </w:r>
      <w:r w:rsidR="00295D63">
        <w:t>“</w:t>
      </w:r>
      <w:r w:rsidR="00295D63" w:rsidRPr="00745014">
        <w:t xml:space="preserve"> по </w:t>
      </w:r>
      <w:r w:rsidR="00295D63" w:rsidRPr="00CB2C61">
        <w:t>Оперативна програма „Региони в растеж“ 2014-2020 г.</w:t>
      </w:r>
    </w:p>
    <w:p w14:paraId="5247CCB2" w14:textId="77777777" w:rsidR="00295D63" w:rsidRDefault="00295D63" w:rsidP="00295D63">
      <w:pPr>
        <w:spacing w:before="0" w:after="0" w:line="320" w:lineRule="atLeast"/>
        <w:ind w:left="2127" w:hanging="1418"/>
        <w:jc w:val="both"/>
        <w:rPr>
          <w:b/>
          <w:lang w:val="en-US"/>
        </w:rPr>
      </w:pPr>
    </w:p>
    <w:p w14:paraId="6E87954D" w14:textId="77777777" w:rsidR="00295D63" w:rsidRDefault="00295D63" w:rsidP="00295D63">
      <w:pPr>
        <w:spacing w:before="0" w:after="0" w:line="320" w:lineRule="atLeast"/>
        <w:rPr>
          <w:b/>
        </w:rPr>
      </w:pPr>
    </w:p>
    <w:p w14:paraId="2784B89C" w14:textId="1E009D57" w:rsidR="00295D63" w:rsidRDefault="00F712E3" w:rsidP="00295D63">
      <w:pPr>
        <w:spacing w:before="0" w:after="0" w:line="320" w:lineRule="atLeast"/>
        <w:ind w:firstLine="709"/>
        <w:rPr>
          <w:b/>
          <w:lang w:val="en-US"/>
        </w:rPr>
      </w:pPr>
      <w:r>
        <w:rPr>
          <w:b/>
        </w:rPr>
        <w:t>УВАЖАЕМА ГОСПОЖО ДАНКОВА</w:t>
      </w:r>
      <w:r w:rsidR="001E7018">
        <w:rPr>
          <w:b/>
        </w:rPr>
        <w:t>,</w:t>
      </w:r>
    </w:p>
    <w:p w14:paraId="29AAFA63" w14:textId="77777777" w:rsidR="00295D63" w:rsidRPr="004B22DF" w:rsidRDefault="00295D63" w:rsidP="00295D63">
      <w:pPr>
        <w:spacing w:before="0" w:after="0" w:line="320" w:lineRule="atLeast"/>
        <w:rPr>
          <w:b/>
          <w:lang w:val="en-US"/>
        </w:rPr>
      </w:pPr>
    </w:p>
    <w:p w14:paraId="066508E2" w14:textId="232ADB10" w:rsidR="002277E0" w:rsidRDefault="000563D9" w:rsidP="002277E0">
      <w:pPr>
        <w:tabs>
          <w:tab w:val="left" w:pos="851"/>
        </w:tabs>
        <w:jc w:val="both"/>
      </w:pPr>
      <w:r>
        <w:t xml:space="preserve">Във връзка с </w:t>
      </w:r>
      <w:r w:rsidR="006250DB">
        <w:t>п</w:t>
      </w:r>
      <w:r w:rsidR="002277E0">
        <w:t xml:space="preserve">олучен сигнал </w:t>
      </w:r>
      <w:r>
        <w:t>относно</w:t>
      </w:r>
      <w:r w:rsidR="002277E0">
        <w:t xml:space="preserve"> изпълнението на </w:t>
      </w:r>
      <w:r w:rsidR="002277E0" w:rsidRPr="005035C4">
        <w:t>договор за предоставяне на безвъзмездна финансова помощ №</w:t>
      </w:r>
      <w:r w:rsidR="002277E0" w:rsidRPr="005035C4">
        <w:rPr>
          <w:lang w:val="en-US"/>
        </w:rPr>
        <w:t xml:space="preserve"> </w:t>
      </w:r>
      <w:r w:rsidR="002277E0">
        <w:rPr>
          <w:lang w:val="en-US"/>
        </w:rPr>
        <w:t>BG16RFOP001-2.003-0065-C01</w:t>
      </w:r>
      <w:r w:rsidR="002277E0" w:rsidRPr="005035C4">
        <w:t xml:space="preserve"> „</w:t>
      </w:r>
      <w:r w:rsidR="002277E0">
        <w:t xml:space="preserve">Въвеждане на мерки за енергийна ефективност в многофамилни жилищни сгради в гр. Севлиево на адрес: ж.к. „Митко Палаузов“ бл. 5, ул. „Стефан Пешев </w:t>
      </w:r>
      <w:r w:rsidR="002277E0" w:rsidRPr="005035C4">
        <w:t>№</w:t>
      </w:r>
      <w:r w:rsidR="002277E0">
        <w:t xml:space="preserve"> 18 и ул. „Ален Мак“</w:t>
      </w:r>
      <w:r w:rsidR="002277E0" w:rsidRPr="00E03649">
        <w:t xml:space="preserve"> </w:t>
      </w:r>
      <w:r w:rsidR="002277E0" w:rsidRPr="005035C4">
        <w:t>№</w:t>
      </w:r>
      <w:r w:rsidR="002277E0">
        <w:t xml:space="preserve"> 4</w:t>
      </w:r>
      <w:r w:rsidR="002277E0" w:rsidRPr="005035C4">
        <w:t>“ по Оперативна програма</w:t>
      </w:r>
      <w:r w:rsidR="006969E9">
        <w:t xml:space="preserve"> „Региони в растеж“ 2014-2020 г., Ви информираме, че е постъ</w:t>
      </w:r>
      <w:r w:rsidR="00D525EB">
        <w:t>пил отговор от община Севлиево.</w:t>
      </w:r>
    </w:p>
    <w:p w14:paraId="36F84702" w14:textId="49C688C1" w:rsidR="006969E9" w:rsidRDefault="006969E9" w:rsidP="002277E0">
      <w:pPr>
        <w:tabs>
          <w:tab w:val="left" w:pos="851"/>
        </w:tabs>
        <w:jc w:val="both"/>
      </w:pPr>
      <w:r>
        <w:t xml:space="preserve">Бенефициентът е проверил фактите, описани в подадения сигнал и </w:t>
      </w:r>
      <w:r w:rsidR="004D50AE">
        <w:t>е предприел корективни действия. След изпълнението им ще представи информация и доказателства.</w:t>
      </w:r>
    </w:p>
    <w:p w14:paraId="1F5466E8" w14:textId="2C840650" w:rsidR="00295D63" w:rsidRPr="00A6083C" w:rsidRDefault="00D525EB" w:rsidP="004D50AE">
      <w:pPr>
        <w:tabs>
          <w:tab w:val="left" w:pos="851"/>
        </w:tabs>
        <w:jc w:val="both"/>
      </w:pPr>
      <w:r>
        <w:t>Също така, к</w:t>
      </w:r>
      <w:r w:rsidR="004D50AE">
        <w:t xml:space="preserve">ъм момента е постъпило окончателно плащане по гореописания договор, </w:t>
      </w:r>
      <w:r w:rsidR="001E7018">
        <w:t>което е в етап на проверка. При</w:t>
      </w:r>
      <w:r w:rsidR="004D50AE">
        <w:t xml:space="preserve"> провеждане на проверка на място, УО на ОПРР ще провери за изпълнението </w:t>
      </w:r>
      <w:r>
        <w:t xml:space="preserve">на </w:t>
      </w:r>
      <w:r w:rsidR="004D50AE">
        <w:t>достъпната среда.</w:t>
      </w:r>
    </w:p>
    <w:p w14:paraId="1EDEAB45" w14:textId="74A3FF42" w:rsidR="00A26A37" w:rsidRDefault="00A26A37" w:rsidP="00D325F2">
      <w:pPr>
        <w:spacing w:before="0" w:after="0" w:line="320" w:lineRule="atLeast"/>
        <w:ind w:firstLine="0"/>
        <w:jc w:val="both"/>
        <w:rPr>
          <w:b/>
        </w:rPr>
      </w:pPr>
    </w:p>
    <w:p w14:paraId="7D023BD4" w14:textId="3D14CC0A" w:rsidR="00295D63" w:rsidRPr="00A6083C" w:rsidRDefault="00295D63" w:rsidP="00295D63">
      <w:pPr>
        <w:spacing w:before="0" w:after="0" w:line="320" w:lineRule="atLeast"/>
        <w:ind w:firstLine="709"/>
        <w:jc w:val="both"/>
      </w:pPr>
      <w:r>
        <w:rPr>
          <w:b/>
        </w:rPr>
        <w:t>ПРИЛОЖЕНИЕ</w:t>
      </w:r>
      <w:r w:rsidRPr="00A503EB">
        <w:t>:</w:t>
      </w:r>
      <w:r w:rsidRPr="00A6083C">
        <w:t xml:space="preserve"> </w:t>
      </w:r>
      <w:r w:rsidR="00DB4391">
        <w:t>О</w:t>
      </w:r>
      <w:r w:rsidR="004D50AE">
        <w:t>тговор</w:t>
      </w:r>
      <w:r w:rsidRPr="00A6083C">
        <w:t xml:space="preserve"> </w:t>
      </w:r>
      <w:r w:rsidR="0083164B">
        <w:t xml:space="preserve">от община Севлиево </w:t>
      </w:r>
    </w:p>
    <w:p w14:paraId="6AA34A22" w14:textId="77777777" w:rsidR="001C7127" w:rsidRPr="00B94B00" w:rsidRDefault="001C7127" w:rsidP="001C7127">
      <w:pPr>
        <w:spacing w:before="0" w:after="0"/>
        <w:ind w:firstLine="720"/>
        <w:jc w:val="both"/>
      </w:pPr>
    </w:p>
    <w:p w14:paraId="109F7B4F" w14:textId="77777777" w:rsidR="001C7127" w:rsidRDefault="001C7127" w:rsidP="001C7127">
      <w:pPr>
        <w:spacing w:before="0" w:after="0"/>
        <w:ind w:left="4111" w:firstLine="709"/>
        <w:jc w:val="both"/>
        <w:rPr>
          <w:b/>
        </w:rPr>
      </w:pPr>
      <w:r w:rsidRPr="00B16373">
        <w:rPr>
          <w:b/>
        </w:rPr>
        <w:t>АНГЕЛИНА ТОДОРОВА-БОНЕВА</w:t>
      </w:r>
    </w:p>
    <w:p w14:paraId="514A4623" w14:textId="77777777" w:rsidR="001C7127" w:rsidRDefault="001C7127" w:rsidP="001C7127">
      <w:pPr>
        <w:ind w:left="3969"/>
        <w:jc w:val="both"/>
        <w:rPr>
          <w:b/>
        </w:rPr>
      </w:pPr>
      <w:r>
        <w:rPr>
          <w:b/>
        </w:rPr>
        <w:t>ГЛАВЕН ДИРЕКТОР</w:t>
      </w:r>
    </w:p>
    <w:p w14:paraId="0EF0D86D" w14:textId="77777777" w:rsidR="004F45A1" w:rsidRPr="00B94B00" w:rsidRDefault="004F45A1" w:rsidP="004F45A1">
      <w:pPr>
        <w:spacing w:before="0" w:after="0"/>
        <w:ind w:left="5672" w:firstLine="0"/>
        <w:rPr>
          <w:b/>
          <w:i/>
          <w:lang w:val="ru-RU"/>
        </w:rPr>
      </w:pPr>
      <w:r w:rsidRPr="00B94B00">
        <w:rPr>
          <w:b/>
          <w:i/>
          <w:lang w:val="ru-RU"/>
        </w:rPr>
        <w:t xml:space="preserve">                           </w:t>
      </w:r>
    </w:p>
    <w:p w14:paraId="3FD2AAE6" w14:textId="506F0CE8" w:rsidR="004F45A1" w:rsidRPr="00B94B00" w:rsidRDefault="004F45A1" w:rsidP="004F45A1">
      <w:pPr>
        <w:spacing w:before="0" w:after="0"/>
        <w:ind w:firstLine="0"/>
        <w:jc w:val="both"/>
        <w:rPr>
          <w:lang w:val="en-US"/>
        </w:rPr>
      </w:pPr>
      <w:r w:rsidRPr="00B94B00">
        <w:rPr>
          <w:b/>
          <w:i/>
        </w:rPr>
        <w:t>Формат на електронен подпис: .p7</w:t>
      </w:r>
    </w:p>
    <w:sectPr w:rsidR="004F45A1" w:rsidRPr="00B94B00" w:rsidSect="001C7127">
      <w:headerReference w:type="default" r:id="rId9"/>
      <w:footerReference w:type="default" r:id="rId10"/>
      <w:footerReference w:type="first" r:id="rId11"/>
      <w:pgSz w:w="11906" w:h="16838" w:code="9"/>
      <w:pgMar w:top="284" w:right="1134" w:bottom="567" w:left="1418" w:header="21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B4A83" w14:textId="77777777" w:rsidR="009E2BA5" w:rsidRDefault="009E2BA5">
      <w:r>
        <w:separator/>
      </w:r>
    </w:p>
  </w:endnote>
  <w:endnote w:type="continuationSeparator" w:id="0">
    <w:p w14:paraId="5B4EAAB1" w14:textId="77777777" w:rsidR="009E2BA5" w:rsidRDefault="009E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839315"/>
      <w:docPartObj>
        <w:docPartGallery w:val="Page Numbers (Top of Page)"/>
        <w:docPartUnique/>
      </w:docPartObj>
    </w:sdtPr>
    <w:sdtEndPr/>
    <w:sdtContent>
      <w:p w14:paraId="1FFD0F66" w14:textId="77777777" w:rsidR="001C7127" w:rsidRPr="00ED217B" w:rsidRDefault="001C7127" w:rsidP="001C7127">
        <w:pPr>
          <w:pStyle w:val="Footer"/>
          <w:pBdr>
            <w:top w:val="inset" w:sz="6" w:space="1" w:color="auto"/>
          </w:pBdr>
          <w:spacing w:before="0" w:after="0" w:line="240" w:lineRule="auto"/>
          <w:jc w:val="center"/>
          <w:rPr>
            <w:sz w:val="20"/>
            <w:szCs w:val="20"/>
            <w:lang w:val="ru-RU"/>
          </w:rPr>
        </w:pPr>
        <w:r w:rsidRPr="00ED217B">
          <w:rPr>
            <w:sz w:val="20"/>
            <w:szCs w:val="20"/>
          </w:rPr>
          <w:t xml:space="preserve">гр. София, бул. </w:t>
        </w:r>
        <w:r w:rsidRPr="00ED217B">
          <w:rPr>
            <w:sz w:val="20"/>
            <w:szCs w:val="20"/>
            <w:lang w:val="en-US"/>
          </w:rPr>
          <w:t>„</w:t>
        </w:r>
        <w:r w:rsidRPr="00ED217B">
          <w:rPr>
            <w:sz w:val="20"/>
            <w:szCs w:val="20"/>
          </w:rPr>
          <w:t xml:space="preserve">Цар Борис </w:t>
        </w:r>
        <w:r w:rsidRPr="00ED217B">
          <w:rPr>
            <w:sz w:val="20"/>
            <w:szCs w:val="20"/>
            <w:lang w:val="en-US"/>
          </w:rPr>
          <w:t>III</w:t>
        </w:r>
        <w:proofErr w:type="gramStart"/>
        <w:r w:rsidRPr="00ED217B">
          <w:rPr>
            <w:sz w:val="20"/>
            <w:szCs w:val="20"/>
            <w:lang w:val="en-US"/>
          </w:rPr>
          <w:t>“</w:t>
        </w:r>
        <w:r w:rsidRPr="00ED217B">
          <w:rPr>
            <w:sz w:val="20"/>
            <w:szCs w:val="20"/>
          </w:rPr>
          <w:t xml:space="preserve"> №</w:t>
        </w:r>
        <w:proofErr w:type="gramEnd"/>
        <w:r>
          <w:rPr>
            <w:sz w:val="20"/>
            <w:szCs w:val="20"/>
          </w:rPr>
          <w:t xml:space="preserve"> </w:t>
        </w:r>
        <w:r w:rsidRPr="00ED217B">
          <w:rPr>
            <w:sz w:val="20"/>
            <w:szCs w:val="20"/>
          </w:rPr>
          <w:t>215</w:t>
        </w:r>
      </w:p>
      <w:p w14:paraId="4A448CFA" w14:textId="77777777" w:rsidR="001C7127" w:rsidRPr="00ED217B" w:rsidRDefault="001C7127" w:rsidP="001C7127">
        <w:pPr>
          <w:pStyle w:val="Footer"/>
          <w:pBdr>
            <w:top w:val="inset" w:sz="6" w:space="1" w:color="auto"/>
          </w:pBdr>
          <w:spacing w:before="0" w:after="0" w:line="240" w:lineRule="auto"/>
          <w:jc w:val="center"/>
          <w:rPr>
            <w:sz w:val="20"/>
            <w:szCs w:val="20"/>
          </w:rPr>
        </w:pPr>
        <w:r w:rsidRPr="00ED217B">
          <w:rPr>
            <w:sz w:val="20"/>
            <w:szCs w:val="20"/>
          </w:rPr>
          <w:t>тел.</w:t>
        </w:r>
        <w:r w:rsidRPr="00ED217B">
          <w:rPr>
            <w:sz w:val="20"/>
            <w:szCs w:val="20"/>
            <w:lang w:val="ru-RU"/>
          </w:rPr>
          <w:t xml:space="preserve"> 9405 </w:t>
        </w:r>
        <w:r>
          <w:rPr>
            <w:sz w:val="20"/>
            <w:szCs w:val="20"/>
            <w:lang w:val="ru-RU"/>
          </w:rPr>
          <w:t>439</w:t>
        </w:r>
        <w:r w:rsidRPr="00ED217B">
          <w:rPr>
            <w:sz w:val="20"/>
            <w:szCs w:val="20"/>
          </w:rPr>
          <w:t>, факс</w:t>
        </w:r>
        <w:r w:rsidRPr="00ED217B">
          <w:rPr>
            <w:sz w:val="20"/>
            <w:szCs w:val="20"/>
            <w:lang w:val="ru-RU"/>
          </w:rPr>
          <w:t xml:space="preserve"> 9405 383,</w:t>
        </w:r>
        <w:r w:rsidRPr="00ED217B">
          <w:rPr>
            <w:rStyle w:val="Hyperlink"/>
            <w:sz w:val="20"/>
            <w:szCs w:val="20"/>
            <w:lang w:val="en-US"/>
          </w:rPr>
          <w:t xml:space="preserve"> </w:t>
        </w:r>
      </w:p>
      <w:p w14:paraId="42E13341" w14:textId="77777777" w:rsidR="001C7127" w:rsidRPr="00ED217B" w:rsidRDefault="009E2BA5" w:rsidP="001C7127">
        <w:pPr>
          <w:pStyle w:val="Footer"/>
          <w:pBdr>
            <w:top w:val="inset" w:sz="6" w:space="1" w:color="auto"/>
          </w:pBdr>
          <w:spacing w:before="0" w:after="0" w:line="240" w:lineRule="auto"/>
          <w:jc w:val="center"/>
          <w:rPr>
            <w:sz w:val="20"/>
            <w:szCs w:val="20"/>
          </w:rPr>
        </w:pPr>
        <w:hyperlink r:id="rId1" w:history="1">
          <w:r w:rsidR="001C7127" w:rsidRPr="00ED217B">
            <w:rPr>
              <w:sz w:val="20"/>
              <w:szCs w:val="20"/>
            </w:rPr>
            <w:t>www.mrrb.government.bg</w:t>
          </w:r>
        </w:hyperlink>
        <w:r w:rsidR="001C7127" w:rsidRPr="00ED217B">
          <w:rPr>
            <w:sz w:val="20"/>
            <w:szCs w:val="20"/>
          </w:rPr>
          <w:t xml:space="preserve">; </w:t>
        </w:r>
      </w:p>
      <w:p w14:paraId="72511C3F" w14:textId="1710AB29" w:rsidR="00A62922" w:rsidRDefault="009E2BA5" w:rsidP="001C7127">
        <w:pPr>
          <w:pStyle w:val="Footer"/>
          <w:pBdr>
            <w:top w:val="inset" w:sz="6" w:space="1" w:color="auto"/>
          </w:pBdr>
          <w:spacing w:before="0" w:after="0" w:line="240" w:lineRule="auto"/>
          <w:jc w:val="center"/>
        </w:pPr>
      </w:p>
    </w:sdtContent>
  </w:sdt>
  <w:p w14:paraId="7D892469" w14:textId="77777777" w:rsidR="00776B70" w:rsidRDefault="00776B70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C5DD7" w14:textId="77777777" w:rsidR="00847255" w:rsidRPr="00A503EB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 w:rsidRPr="008624F8">
      <w:rPr>
        <w:sz w:val="20"/>
        <w:szCs w:val="20"/>
        <w:lang w:val="ru-RU"/>
      </w:rPr>
      <w:t>„</w:t>
    </w:r>
    <w:r>
      <w:rPr>
        <w:sz w:val="20"/>
        <w:szCs w:val="20"/>
      </w:rPr>
      <w:t>Св.</w:t>
    </w:r>
    <w:r w:rsidRPr="008624F8">
      <w:rPr>
        <w:sz w:val="20"/>
        <w:szCs w:val="20"/>
        <w:lang w:val="ru-RU"/>
      </w:rPr>
      <w:t xml:space="preserve"> </w:t>
    </w:r>
    <w:r>
      <w:rPr>
        <w:sz w:val="20"/>
        <w:szCs w:val="20"/>
      </w:rPr>
      <w:t>Св. Кирил и Методий</w:t>
    </w:r>
    <w:r w:rsidRPr="008624F8">
      <w:rPr>
        <w:sz w:val="20"/>
        <w:szCs w:val="20"/>
        <w:lang w:val="ru-RU"/>
      </w:rPr>
      <w:t>“</w:t>
    </w:r>
    <w:r>
      <w:rPr>
        <w:sz w:val="20"/>
        <w:szCs w:val="20"/>
      </w:rPr>
      <w:t xml:space="preserve"> №1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14:paraId="1558EF8D" w14:textId="77777777" w:rsidR="00847255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</w:t>
    </w:r>
    <w:r>
      <w:rPr>
        <w:sz w:val="20"/>
        <w:szCs w:val="20"/>
        <w:lang w:val="ru-RU"/>
      </w:rPr>
      <w:t>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8624F8">
      <w:rPr>
        <w:rStyle w:val="Hyperlink"/>
        <w:sz w:val="20"/>
        <w:szCs w:val="20"/>
        <w:lang w:val="ru-RU"/>
      </w:rPr>
      <w:t xml:space="preserve"> </w:t>
    </w:r>
    <w:r w:rsidRPr="004D67CA">
      <w:t>e-mail: e-mrrb@mrrb.government.bg</w:t>
    </w:r>
  </w:p>
  <w:p w14:paraId="0FEAC406" w14:textId="77777777" w:rsidR="00847255" w:rsidRPr="004D67CA" w:rsidRDefault="009E2BA5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847255" w:rsidRPr="004D67CA">
        <w:t>www.mrrb.government.bg</w:t>
      </w:r>
    </w:hyperlink>
    <w:r w:rsidR="00847255" w:rsidRPr="004D67CA"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77F93" w14:textId="77777777" w:rsidR="009E2BA5" w:rsidRDefault="009E2BA5">
      <w:r>
        <w:separator/>
      </w:r>
    </w:p>
  </w:footnote>
  <w:footnote w:type="continuationSeparator" w:id="0">
    <w:p w14:paraId="4CB15E6C" w14:textId="77777777" w:rsidR="009E2BA5" w:rsidRDefault="009E2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1C7127" w14:paraId="74049FEB" w14:textId="77777777" w:rsidTr="00833EFA">
      <w:tc>
        <w:tcPr>
          <w:tcW w:w="9354" w:type="dxa"/>
        </w:tcPr>
        <w:p w14:paraId="0B1C3118" w14:textId="77777777" w:rsidR="001C7127" w:rsidRDefault="001C7127" w:rsidP="001C7127">
          <w:pPr>
            <w:ind w:firstLine="0"/>
            <w:jc w:val="center"/>
            <w:rPr>
              <w:rFonts w:asciiTheme="minorHAnsi" w:hAnsiTheme="minorHAnsi"/>
              <w:b/>
            </w:rPr>
          </w:pPr>
          <w:r w:rsidRPr="00821983">
            <w:rPr>
              <w:rFonts w:ascii="Times New Roman Bold" w:hAnsi="Times New Roman Bold" w:hint="eastAsia"/>
              <w:b/>
            </w:rPr>
            <w:t>МИНИСТ</w:t>
          </w:r>
          <w:r w:rsidRPr="00AA1A78">
            <w:rPr>
              <w:rFonts w:ascii="Times New Roman Bold" w:hAnsi="Times New Roman Bold"/>
              <w:b/>
            </w:rPr>
            <w:t>ЕРСТВО</w:t>
          </w:r>
          <w:r w:rsidRPr="00821983">
            <w:rPr>
              <w:rFonts w:ascii="Times New Roman Bold" w:hAnsi="Times New Roman Bold"/>
              <w:b/>
            </w:rPr>
            <w:t xml:space="preserve"> </w:t>
          </w:r>
          <w:r w:rsidRPr="00821983">
            <w:rPr>
              <w:rFonts w:ascii="Times New Roman Bold" w:hAnsi="Times New Roman Bold" w:hint="eastAsia"/>
              <w:b/>
            </w:rPr>
            <w:t>НА</w:t>
          </w:r>
          <w:r w:rsidRPr="00821983">
            <w:rPr>
              <w:rFonts w:ascii="Times New Roman Bold" w:hAnsi="Times New Roman Bold"/>
              <w:b/>
            </w:rPr>
            <w:t xml:space="preserve"> </w:t>
          </w:r>
          <w:r w:rsidRPr="00821983">
            <w:rPr>
              <w:rFonts w:ascii="Times New Roman Bold" w:hAnsi="Times New Roman Bold" w:hint="eastAsia"/>
              <w:b/>
            </w:rPr>
            <w:t>РЕГИОНАЛНОТО</w:t>
          </w:r>
          <w:r w:rsidRPr="00821983">
            <w:rPr>
              <w:rFonts w:ascii="Times New Roman Bold" w:hAnsi="Times New Roman Bold"/>
              <w:b/>
            </w:rPr>
            <w:t xml:space="preserve"> </w:t>
          </w:r>
          <w:r w:rsidRPr="00821983">
            <w:rPr>
              <w:rFonts w:ascii="Times New Roman Bold" w:hAnsi="Times New Roman Bold" w:hint="eastAsia"/>
              <w:b/>
            </w:rPr>
            <w:t>РАЗВИТИЕ</w:t>
          </w:r>
          <w:r w:rsidRPr="00821983">
            <w:rPr>
              <w:rFonts w:ascii="Times New Roman Bold" w:hAnsi="Times New Roman Bold"/>
              <w:b/>
            </w:rPr>
            <w:t xml:space="preserve"> </w:t>
          </w:r>
          <w:r w:rsidRPr="00821983">
            <w:rPr>
              <w:rFonts w:ascii="Times New Roman Bold" w:hAnsi="Times New Roman Bold" w:hint="eastAsia"/>
              <w:b/>
            </w:rPr>
            <w:t>И</w:t>
          </w:r>
          <w:r w:rsidRPr="00821983">
            <w:rPr>
              <w:rFonts w:ascii="Times New Roman Bold" w:hAnsi="Times New Roman Bold"/>
              <w:b/>
            </w:rPr>
            <w:t xml:space="preserve"> </w:t>
          </w:r>
          <w:r w:rsidRPr="00821983">
            <w:rPr>
              <w:rFonts w:ascii="Times New Roman Bold" w:hAnsi="Times New Roman Bold" w:hint="eastAsia"/>
              <w:b/>
            </w:rPr>
            <w:t>БЛАГОУСТРОЙСТВОТО</w:t>
          </w:r>
        </w:p>
        <w:p w14:paraId="53941C0A" w14:textId="77777777" w:rsidR="001C7127" w:rsidRDefault="001C7127" w:rsidP="001C7127">
          <w:pPr>
            <w:ind w:firstLine="0"/>
            <w:jc w:val="center"/>
            <w:rPr>
              <w:b/>
              <w:lang w:val="en-US"/>
            </w:rPr>
          </w:pPr>
          <w:r>
            <w:rPr>
              <w:b/>
            </w:rPr>
            <w:t>Главна д</w:t>
          </w:r>
          <w:r w:rsidRPr="00AA1A78">
            <w:rPr>
              <w:b/>
            </w:rPr>
            <w:t>ирекция</w:t>
          </w:r>
          <w:r>
            <w:rPr>
              <w:b/>
            </w:rPr>
            <w:t xml:space="preserve"> „Стратегическо планиране и програми за регионално развитие“</w:t>
          </w:r>
        </w:p>
      </w:tc>
    </w:tr>
  </w:tbl>
  <w:p w14:paraId="36C4B494" w14:textId="1D56197A" w:rsidR="002B336D" w:rsidRPr="001C7127" w:rsidRDefault="002B336D" w:rsidP="001C7127">
    <w:pPr>
      <w:pStyle w:val="Header"/>
      <w:ind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04B"/>
    <w:multiLevelType w:val="hybridMultilevel"/>
    <w:tmpl w:val="75C699E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471839"/>
    <w:multiLevelType w:val="hybridMultilevel"/>
    <w:tmpl w:val="6E762E78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62E271A">
      <w:numFmt w:val="bullet"/>
      <w:lvlText w:val="-"/>
      <w:lvlJc w:val="left"/>
      <w:pPr>
        <w:ind w:left="2490" w:hanging="69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F69BA"/>
    <w:multiLevelType w:val="hybridMultilevel"/>
    <w:tmpl w:val="AC222778"/>
    <w:lvl w:ilvl="0" w:tplc="8B92F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A803AD"/>
    <w:multiLevelType w:val="hybridMultilevel"/>
    <w:tmpl w:val="D172B87E"/>
    <w:lvl w:ilvl="0" w:tplc="040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A723C3D"/>
    <w:multiLevelType w:val="hybridMultilevel"/>
    <w:tmpl w:val="3D58E500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BD24E5"/>
    <w:multiLevelType w:val="hybridMultilevel"/>
    <w:tmpl w:val="C0AC421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937486"/>
    <w:multiLevelType w:val="hybridMultilevel"/>
    <w:tmpl w:val="6D5CDD34"/>
    <w:lvl w:ilvl="0" w:tplc="A9965904">
      <w:start w:val="1"/>
      <w:numFmt w:val="decimal"/>
      <w:lvlText w:val="%1."/>
      <w:lvlJc w:val="left"/>
      <w:pPr>
        <w:ind w:left="1697" w:hanging="70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E2EA1"/>
    <w:multiLevelType w:val="hybridMultilevel"/>
    <w:tmpl w:val="F1B2EC72"/>
    <w:lvl w:ilvl="0" w:tplc="7A9E77D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AB18AE"/>
    <w:multiLevelType w:val="hybridMultilevel"/>
    <w:tmpl w:val="E2102552"/>
    <w:lvl w:ilvl="0" w:tplc="1AE88AEC"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362D1DFB"/>
    <w:multiLevelType w:val="hybridMultilevel"/>
    <w:tmpl w:val="DEFCEC6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02566"/>
    <w:multiLevelType w:val="hybridMultilevel"/>
    <w:tmpl w:val="683AE8C6"/>
    <w:lvl w:ilvl="0" w:tplc="A99659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A738D"/>
    <w:multiLevelType w:val="hybridMultilevel"/>
    <w:tmpl w:val="7850186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BF6D91"/>
    <w:multiLevelType w:val="hybridMultilevel"/>
    <w:tmpl w:val="CAA81668"/>
    <w:lvl w:ilvl="0" w:tplc="FAE02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C1279"/>
    <w:multiLevelType w:val="hybridMultilevel"/>
    <w:tmpl w:val="C6AE793A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AB829BA"/>
    <w:multiLevelType w:val="hybridMultilevel"/>
    <w:tmpl w:val="1D0EF4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51C77"/>
    <w:multiLevelType w:val="hybridMultilevel"/>
    <w:tmpl w:val="911ECC24"/>
    <w:lvl w:ilvl="0" w:tplc="0402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607B1B45"/>
    <w:multiLevelType w:val="hybridMultilevel"/>
    <w:tmpl w:val="09707E14"/>
    <w:lvl w:ilvl="0" w:tplc="40EE5F6C">
      <w:start w:val="2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4EB4D6F"/>
    <w:multiLevelType w:val="hybridMultilevel"/>
    <w:tmpl w:val="F1A4A7EA"/>
    <w:lvl w:ilvl="0" w:tplc="38346A0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5AB17A1"/>
    <w:multiLevelType w:val="hybridMultilevel"/>
    <w:tmpl w:val="4EBE2BFC"/>
    <w:lvl w:ilvl="0" w:tplc="FB081D6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8E43DED"/>
    <w:multiLevelType w:val="hybridMultilevel"/>
    <w:tmpl w:val="987EB730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6D2769"/>
    <w:multiLevelType w:val="hybridMultilevel"/>
    <w:tmpl w:val="A71671FA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0D0090"/>
    <w:multiLevelType w:val="hybridMultilevel"/>
    <w:tmpl w:val="585ACA5E"/>
    <w:lvl w:ilvl="0" w:tplc="F66C1B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C072F"/>
    <w:multiLevelType w:val="hybridMultilevel"/>
    <w:tmpl w:val="6C8C9F1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C91F37"/>
    <w:multiLevelType w:val="hybridMultilevel"/>
    <w:tmpl w:val="73169E5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577159F"/>
    <w:multiLevelType w:val="hybridMultilevel"/>
    <w:tmpl w:val="0F046F2C"/>
    <w:lvl w:ilvl="0" w:tplc="15A6D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50263"/>
    <w:multiLevelType w:val="hybridMultilevel"/>
    <w:tmpl w:val="7ED65C54"/>
    <w:lvl w:ilvl="0" w:tplc="E62E2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644B0"/>
    <w:multiLevelType w:val="hybridMultilevel"/>
    <w:tmpl w:val="CC0A5A1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130C5"/>
    <w:multiLevelType w:val="hybridMultilevel"/>
    <w:tmpl w:val="0A34E05A"/>
    <w:lvl w:ilvl="0" w:tplc="85C416A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6"/>
  </w:num>
  <w:num w:numId="6">
    <w:abstractNumId w:val="3"/>
  </w:num>
  <w:num w:numId="7">
    <w:abstractNumId w:val="15"/>
  </w:num>
  <w:num w:numId="8">
    <w:abstractNumId w:val="19"/>
  </w:num>
  <w:num w:numId="9">
    <w:abstractNumId w:val="1"/>
  </w:num>
  <w:num w:numId="10">
    <w:abstractNumId w:val="25"/>
  </w:num>
  <w:num w:numId="11">
    <w:abstractNumId w:val="11"/>
  </w:num>
  <w:num w:numId="12">
    <w:abstractNumId w:val="13"/>
  </w:num>
  <w:num w:numId="13">
    <w:abstractNumId w:val="22"/>
  </w:num>
  <w:num w:numId="14">
    <w:abstractNumId w:val="5"/>
  </w:num>
  <w:num w:numId="15">
    <w:abstractNumId w:val="14"/>
  </w:num>
  <w:num w:numId="16">
    <w:abstractNumId w:val="26"/>
  </w:num>
  <w:num w:numId="17">
    <w:abstractNumId w:val="9"/>
  </w:num>
  <w:num w:numId="18">
    <w:abstractNumId w:val="21"/>
  </w:num>
  <w:num w:numId="19">
    <w:abstractNumId w:val="17"/>
  </w:num>
  <w:num w:numId="20">
    <w:abstractNumId w:val="24"/>
  </w:num>
  <w:num w:numId="21">
    <w:abstractNumId w:val="12"/>
  </w:num>
  <w:num w:numId="22">
    <w:abstractNumId w:val="27"/>
  </w:num>
  <w:num w:numId="23">
    <w:abstractNumId w:val="8"/>
  </w:num>
  <w:num w:numId="24">
    <w:abstractNumId w:val="7"/>
  </w:num>
  <w:num w:numId="25">
    <w:abstractNumId w:val="4"/>
  </w:num>
  <w:num w:numId="26">
    <w:abstractNumId w:val="23"/>
  </w:num>
  <w:num w:numId="27">
    <w:abstractNumId w:val="2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A2"/>
    <w:rsid w:val="0000243E"/>
    <w:rsid w:val="00002D20"/>
    <w:rsid w:val="00004694"/>
    <w:rsid w:val="00011001"/>
    <w:rsid w:val="00011EAB"/>
    <w:rsid w:val="00017451"/>
    <w:rsid w:val="00023F0A"/>
    <w:rsid w:val="00024016"/>
    <w:rsid w:val="00030232"/>
    <w:rsid w:val="00032511"/>
    <w:rsid w:val="0003273A"/>
    <w:rsid w:val="00042FBE"/>
    <w:rsid w:val="00052601"/>
    <w:rsid w:val="000563D9"/>
    <w:rsid w:val="000624A5"/>
    <w:rsid w:val="00064C5F"/>
    <w:rsid w:val="00065B14"/>
    <w:rsid w:val="000825D0"/>
    <w:rsid w:val="0008513C"/>
    <w:rsid w:val="0008612E"/>
    <w:rsid w:val="000A0902"/>
    <w:rsid w:val="000A2CC0"/>
    <w:rsid w:val="000A5F38"/>
    <w:rsid w:val="000B29D6"/>
    <w:rsid w:val="000B5BEC"/>
    <w:rsid w:val="000B7A54"/>
    <w:rsid w:val="000B7F55"/>
    <w:rsid w:val="000C3B8C"/>
    <w:rsid w:val="000C778F"/>
    <w:rsid w:val="000D59D6"/>
    <w:rsid w:val="000F3D74"/>
    <w:rsid w:val="000F5050"/>
    <w:rsid w:val="00100892"/>
    <w:rsid w:val="001101A8"/>
    <w:rsid w:val="00120D09"/>
    <w:rsid w:val="00121299"/>
    <w:rsid w:val="00122688"/>
    <w:rsid w:val="00127EED"/>
    <w:rsid w:val="00130D5B"/>
    <w:rsid w:val="00145E77"/>
    <w:rsid w:val="001468C9"/>
    <w:rsid w:val="00146ABA"/>
    <w:rsid w:val="00152DAE"/>
    <w:rsid w:val="00166203"/>
    <w:rsid w:val="0016796C"/>
    <w:rsid w:val="00186B33"/>
    <w:rsid w:val="00190135"/>
    <w:rsid w:val="00193D35"/>
    <w:rsid w:val="001A5B9C"/>
    <w:rsid w:val="001B64F2"/>
    <w:rsid w:val="001C1910"/>
    <w:rsid w:val="001C2CB5"/>
    <w:rsid w:val="001C7127"/>
    <w:rsid w:val="001D03B5"/>
    <w:rsid w:val="001E005C"/>
    <w:rsid w:val="001E1860"/>
    <w:rsid w:val="001E7018"/>
    <w:rsid w:val="001F30E8"/>
    <w:rsid w:val="001F4973"/>
    <w:rsid w:val="001F550E"/>
    <w:rsid w:val="002061F3"/>
    <w:rsid w:val="00210624"/>
    <w:rsid w:val="0021124C"/>
    <w:rsid w:val="00220AAE"/>
    <w:rsid w:val="00222E46"/>
    <w:rsid w:val="00224433"/>
    <w:rsid w:val="002277E0"/>
    <w:rsid w:val="002322FA"/>
    <w:rsid w:val="002344B6"/>
    <w:rsid w:val="002414DF"/>
    <w:rsid w:val="002458AF"/>
    <w:rsid w:val="00246101"/>
    <w:rsid w:val="0024781C"/>
    <w:rsid w:val="00253D6C"/>
    <w:rsid w:val="00254710"/>
    <w:rsid w:val="00254D11"/>
    <w:rsid w:val="002566D6"/>
    <w:rsid w:val="0026082E"/>
    <w:rsid w:val="002644F7"/>
    <w:rsid w:val="00264501"/>
    <w:rsid w:val="0026490C"/>
    <w:rsid w:val="002663AC"/>
    <w:rsid w:val="00272B22"/>
    <w:rsid w:val="002854B6"/>
    <w:rsid w:val="00286700"/>
    <w:rsid w:val="00290B7C"/>
    <w:rsid w:val="00290E1D"/>
    <w:rsid w:val="0029423C"/>
    <w:rsid w:val="00295D63"/>
    <w:rsid w:val="002A7E70"/>
    <w:rsid w:val="002B0752"/>
    <w:rsid w:val="002B27EF"/>
    <w:rsid w:val="002B336D"/>
    <w:rsid w:val="002B5EAD"/>
    <w:rsid w:val="002D3667"/>
    <w:rsid w:val="002D7B4E"/>
    <w:rsid w:val="002E1186"/>
    <w:rsid w:val="002E2B51"/>
    <w:rsid w:val="002E770C"/>
    <w:rsid w:val="002F10B8"/>
    <w:rsid w:val="002F39A6"/>
    <w:rsid w:val="00306167"/>
    <w:rsid w:val="003127E8"/>
    <w:rsid w:val="00314595"/>
    <w:rsid w:val="00322AD7"/>
    <w:rsid w:val="0032440E"/>
    <w:rsid w:val="003312DA"/>
    <w:rsid w:val="00333948"/>
    <w:rsid w:val="00333C7E"/>
    <w:rsid w:val="00341C4C"/>
    <w:rsid w:val="00347C4D"/>
    <w:rsid w:val="003506A4"/>
    <w:rsid w:val="00350EC5"/>
    <w:rsid w:val="0035695B"/>
    <w:rsid w:val="0035704D"/>
    <w:rsid w:val="003622CA"/>
    <w:rsid w:val="003636EB"/>
    <w:rsid w:val="00367152"/>
    <w:rsid w:val="00367789"/>
    <w:rsid w:val="003724CB"/>
    <w:rsid w:val="003736FE"/>
    <w:rsid w:val="003746EA"/>
    <w:rsid w:val="0037679B"/>
    <w:rsid w:val="00380099"/>
    <w:rsid w:val="00393BD2"/>
    <w:rsid w:val="003A3DEE"/>
    <w:rsid w:val="003A5B85"/>
    <w:rsid w:val="003B01AF"/>
    <w:rsid w:val="003C05C8"/>
    <w:rsid w:val="003C63C1"/>
    <w:rsid w:val="003C7004"/>
    <w:rsid w:val="003C7F98"/>
    <w:rsid w:val="003D116A"/>
    <w:rsid w:val="003D3EF6"/>
    <w:rsid w:val="003D5BFD"/>
    <w:rsid w:val="003D716A"/>
    <w:rsid w:val="003D7A4B"/>
    <w:rsid w:val="003F0242"/>
    <w:rsid w:val="003F4A28"/>
    <w:rsid w:val="004015D5"/>
    <w:rsid w:val="004057A9"/>
    <w:rsid w:val="00406760"/>
    <w:rsid w:val="00411956"/>
    <w:rsid w:val="0041296D"/>
    <w:rsid w:val="00417667"/>
    <w:rsid w:val="00417683"/>
    <w:rsid w:val="00422186"/>
    <w:rsid w:val="0042494C"/>
    <w:rsid w:val="00427F5F"/>
    <w:rsid w:val="00432EF5"/>
    <w:rsid w:val="00434054"/>
    <w:rsid w:val="00443A9F"/>
    <w:rsid w:val="00445216"/>
    <w:rsid w:val="00451C49"/>
    <w:rsid w:val="00457358"/>
    <w:rsid w:val="00460187"/>
    <w:rsid w:val="00475D52"/>
    <w:rsid w:val="00475D73"/>
    <w:rsid w:val="00485C7B"/>
    <w:rsid w:val="00485EC5"/>
    <w:rsid w:val="0049182A"/>
    <w:rsid w:val="0049212A"/>
    <w:rsid w:val="00492EBF"/>
    <w:rsid w:val="00493008"/>
    <w:rsid w:val="00495290"/>
    <w:rsid w:val="004956B7"/>
    <w:rsid w:val="004964D0"/>
    <w:rsid w:val="00496C72"/>
    <w:rsid w:val="00497E32"/>
    <w:rsid w:val="004A6343"/>
    <w:rsid w:val="004A6D4E"/>
    <w:rsid w:val="004C1A7F"/>
    <w:rsid w:val="004C1C73"/>
    <w:rsid w:val="004C46C8"/>
    <w:rsid w:val="004C64F2"/>
    <w:rsid w:val="004D01AF"/>
    <w:rsid w:val="004D3DE0"/>
    <w:rsid w:val="004D49C2"/>
    <w:rsid w:val="004D50AE"/>
    <w:rsid w:val="004D67CA"/>
    <w:rsid w:val="004D78A9"/>
    <w:rsid w:val="004E21D1"/>
    <w:rsid w:val="004F45A1"/>
    <w:rsid w:val="004F72F9"/>
    <w:rsid w:val="005043C7"/>
    <w:rsid w:val="005101A4"/>
    <w:rsid w:val="005157B2"/>
    <w:rsid w:val="005158DB"/>
    <w:rsid w:val="00522E2B"/>
    <w:rsid w:val="00525ECD"/>
    <w:rsid w:val="00536710"/>
    <w:rsid w:val="00540542"/>
    <w:rsid w:val="00551210"/>
    <w:rsid w:val="00564A1E"/>
    <w:rsid w:val="00572029"/>
    <w:rsid w:val="00574A75"/>
    <w:rsid w:val="005860F1"/>
    <w:rsid w:val="00593A99"/>
    <w:rsid w:val="00594D1E"/>
    <w:rsid w:val="00597130"/>
    <w:rsid w:val="005A0469"/>
    <w:rsid w:val="005A086B"/>
    <w:rsid w:val="005A4C22"/>
    <w:rsid w:val="005A5025"/>
    <w:rsid w:val="005C3210"/>
    <w:rsid w:val="005C75AB"/>
    <w:rsid w:val="005D3B40"/>
    <w:rsid w:val="005E35D0"/>
    <w:rsid w:val="005F0FEA"/>
    <w:rsid w:val="005F56DD"/>
    <w:rsid w:val="00606DD9"/>
    <w:rsid w:val="006072C6"/>
    <w:rsid w:val="00610E8B"/>
    <w:rsid w:val="006250DB"/>
    <w:rsid w:val="00625290"/>
    <w:rsid w:val="006552CC"/>
    <w:rsid w:val="00663F07"/>
    <w:rsid w:val="006665A9"/>
    <w:rsid w:val="00680093"/>
    <w:rsid w:val="00682E20"/>
    <w:rsid w:val="0068421C"/>
    <w:rsid w:val="00686E81"/>
    <w:rsid w:val="00687B0E"/>
    <w:rsid w:val="006913AF"/>
    <w:rsid w:val="006969E9"/>
    <w:rsid w:val="006A43BF"/>
    <w:rsid w:val="006A7B24"/>
    <w:rsid w:val="006B7259"/>
    <w:rsid w:val="006B7F91"/>
    <w:rsid w:val="006C03A0"/>
    <w:rsid w:val="006C0794"/>
    <w:rsid w:val="006C2CEC"/>
    <w:rsid w:val="006D056D"/>
    <w:rsid w:val="006D0836"/>
    <w:rsid w:val="006D1338"/>
    <w:rsid w:val="006D33C5"/>
    <w:rsid w:val="006D58BB"/>
    <w:rsid w:val="006D6054"/>
    <w:rsid w:val="006D7451"/>
    <w:rsid w:val="006E4577"/>
    <w:rsid w:val="006E712C"/>
    <w:rsid w:val="006F0B70"/>
    <w:rsid w:val="006F22FC"/>
    <w:rsid w:val="006F5902"/>
    <w:rsid w:val="006F5DA4"/>
    <w:rsid w:val="006F69B2"/>
    <w:rsid w:val="00701B7B"/>
    <w:rsid w:val="00710C77"/>
    <w:rsid w:val="00710F19"/>
    <w:rsid w:val="007145FA"/>
    <w:rsid w:val="0071466A"/>
    <w:rsid w:val="00722DDB"/>
    <w:rsid w:val="0073669C"/>
    <w:rsid w:val="00740F73"/>
    <w:rsid w:val="00744568"/>
    <w:rsid w:val="007473E6"/>
    <w:rsid w:val="00766AF9"/>
    <w:rsid w:val="00770341"/>
    <w:rsid w:val="007721D5"/>
    <w:rsid w:val="00773444"/>
    <w:rsid w:val="00776B70"/>
    <w:rsid w:val="00777A9C"/>
    <w:rsid w:val="007943F0"/>
    <w:rsid w:val="007979D4"/>
    <w:rsid w:val="007A26D0"/>
    <w:rsid w:val="007B1405"/>
    <w:rsid w:val="007B2950"/>
    <w:rsid w:val="007B505A"/>
    <w:rsid w:val="007B5D2A"/>
    <w:rsid w:val="007B66BF"/>
    <w:rsid w:val="007C0D99"/>
    <w:rsid w:val="007C164C"/>
    <w:rsid w:val="007D2566"/>
    <w:rsid w:val="007D4C7A"/>
    <w:rsid w:val="007D5256"/>
    <w:rsid w:val="007E1DBB"/>
    <w:rsid w:val="007F1002"/>
    <w:rsid w:val="007F17D1"/>
    <w:rsid w:val="007F3BD2"/>
    <w:rsid w:val="007F56A8"/>
    <w:rsid w:val="0080158E"/>
    <w:rsid w:val="00802D4A"/>
    <w:rsid w:val="008036F3"/>
    <w:rsid w:val="008105C4"/>
    <w:rsid w:val="008106A7"/>
    <w:rsid w:val="00810A05"/>
    <w:rsid w:val="0081442C"/>
    <w:rsid w:val="00817A42"/>
    <w:rsid w:val="00821983"/>
    <w:rsid w:val="0083164B"/>
    <w:rsid w:val="0083512E"/>
    <w:rsid w:val="008373A4"/>
    <w:rsid w:val="00847255"/>
    <w:rsid w:val="008624F8"/>
    <w:rsid w:val="00863552"/>
    <w:rsid w:val="0086613B"/>
    <w:rsid w:val="00872E44"/>
    <w:rsid w:val="0087415D"/>
    <w:rsid w:val="008743C5"/>
    <w:rsid w:val="00876230"/>
    <w:rsid w:val="00883DAD"/>
    <w:rsid w:val="008903B0"/>
    <w:rsid w:val="008915B4"/>
    <w:rsid w:val="008A47FD"/>
    <w:rsid w:val="008A508E"/>
    <w:rsid w:val="008A5E66"/>
    <w:rsid w:val="008A6C9B"/>
    <w:rsid w:val="008B0255"/>
    <w:rsid w:val="008C0BAB"/>
    <w:rsid w:val="008C486C"/>
    <w:rsid w:val="008C7947"/>
    <w:rsid w:val="008D5CBC"/>
    <w:rsid w:val="008E6B7F"/>
    <w:rsid w:val="008F02BF"/>
    <w:rsid w:val="0090433D"/>
    <w:rsid w:val="00912CD2"/>
    <w:rsid w:val="0091547C"/>
    <w:rsid w:val="00916D8C"/>
    <w:rsid w:val="00917D1E"/>
    <w:rsid w:val="009207DD"/>
    <w:rsid w:val="00937A21"/>
    <w:rsid w:val="00945767"/>
    <w:rsid w:val="009502B7"/>
    <w:rsid w:val="0095217B"/>
    <w:rsid w:val="00956C6E"/>
    <w:rsid w:val="00972A55"/>
    <w:rsid w:val="009804A4"/>
    <w:rsid w:val="0098299E"/>
    <w:rsid w:val="00990884"/>
    <w:rsid w:val="00991FBE"/>
    <w:rsid w:val="00995107"/>
    <w:rsid w:val="00997AA1"/>
    <w:rsid w:val="009A1363"/>
    <w:rsid w:val="009B2BAB"/>
    <w:rsid w:val="009D0649"/>
    <w:rsid w:val="009D2A25"/>
    <w:rsid w:val="009D2DE7"/>
    <w:rsid w:val="009D7ABD"/>
    <w:rsid w:val="009D7DD8"/>
    <w:rsid w:val="009E2BA5"/>
    <w:rsid w:val="009E2D15"/>
    <w:rsid w:val="009F699D"/>
    <w:rsid w:val="009F7FDD"/>
    <w:rsid w:val="00A06AA7"/>
    <w:rsid w:val="00A13535"/>
    <w:rsid w:val="00A13E81"/>
    <w:rsid w:val="00A1592E"/>
    <w:rsid w:val="00A15E4E"/>
    <w:rsid w:val="00A21762"/>
    <w:rsid w:val="00A23A35"/>
    <w:rsid w:val="00A26A37"/>
    <w:rsid w:val="00A30124"/>
    <w:rsid w:val="00A3041D"/>
    <w:rsid w:val="00A30D86"/>
    <w:rsid w:val="00A31340"/>
    <w:rsid w:val="00A370D6"/>
    <w:rsid w:val="00A43A6A"/>
    <w:rsid w:val="00A503EB"/>
    <w:rsid w:val="00A56504"/>
    <w:rsid w:val="00A57575"/>
    <w:rsid w:val="00A62922"/>
    <w:rsid w:val="00A6587A"/>
    <w:rsid w:val="00A74520"/>
    <w:rsid w:val="00A74C74"/>
    <w:rsid w:val="00A83E10"/>
    <w:rsid w:val="00A83EDD"/>
    <w:rsid w:val="00A84ACF"/>
    <w:rsid w:val="00A86CE8"/>
    <w:rsid w:val="00A9115C"/>
    <w:rsid w:val="00A9233E"/>
    <w:rsid w:val="00A95BEE"/>
    <w:rsid w:val="00AA1A78"/>
    <w:rsid w:val="00AA36F9"/>
    <w:rsid w:val="00AA5C91"/>
    <w:rsid w:val="00AB673B"/>
    <w:rsid w:val="00AD3675"/>
    <w:rsid w:val="00AE0A49"/>
    <w:rsid w:val="00AF108B"/>
    <w:rsid w:val="00AF30AA"/>
    <w:rsid w:val="00AF588D"/>
    <w:rsid w:val="00AF5E46"/>
    <w:rsid w:val="00B02DB0"/>
    <w:rsid w:val="00B045A2"/>
    <w:rsid w:val="00B1299A"/>
    <w:rsid w:val="00B15137"/>
    <w:rsid w:val="00B154B8"/>
    <w:rsid w:val="00B17887"/>
    <w:rsid w:val="00B17B99"/>
    <w:rsid w:val="00B25D87"/>
    <w:rsid w:val="00B25E5C"/>
    <w:rsid w:val="00B273AC"/>
    <w:rsid w:val="00B510BB"/>
    <w:rsid w:val="00B515EE"/>
    <w:rsid w:val="00B52235"/>
    <w:rsid w:val="00B7444F"/>
    <w:rsid w:val="00B913E4"/>
    <w:rsid w:val="00B923BF"/>
    <w:rsid w:val="00B94B00"/>
    <w:rsid w:val="00B97F03"/>
    <w:rsid w:val="00BA25FB"/>
    <w:rsid w:val="00BA43FE"/>
    <w:rsid w:val="00BA4E30"/>
    <w:rsid w:val="00BA6024"/>
    <w:rsid w:val="00BA7270"/>
    <w:rsid w:val="00BA7485"/>
    <w:rsid w:val="00BA7B02"/>
    <w:rsid w:val="00BA7B65"/>
    <w:rsid w:val="00BA7CFC"/>
    <w:rsid w:val="00BB03EE"/>
    <w:rsid w:val="00BB04C3"/>
    <w:rsid w:val="00BB7C8E"/>
    <w:rsid w:val="00BC12BD"/>
    <w:rsid w:val="00BC4B6D"/>
    <w:rsid w:val="00BD00B3"/>
    <w:rsid w:val="00BD278F"/>
    <w:rsid w:val="00BD289E"/>
    <w:rsid w:val="00BE05F2"/>
    <w:rsid w:val="00BE0F55"/>
    <w:rsid w:val="00BE42B8"/>
    <w:rsid w:val="00BF0F31"/>
    <w:rsid w:val="00BF1C66"/>
    <w:rsid w:val="00BF39BB"/>
    <w:rsid w:val="00C001B5"/>
    <w:rsid w:val="00C02F8D"/>
    <w:rsid w:val="00C04F23"/>
    <w:rsid w:val="00C12762"/>
    <w:rsid w:val="00C17697"/>
    <w:rsid w:val="00C25530"/>
    <w:rsid w:val="00C25CC1"/>
    <w:rsid w:val="00C32EA2"/>
    <w:rsid w:val="00C34A7A"/>
    <w:rsid w:val="00C40347"/>
    <w:rsid w:val="00C43DBF"/>
    <w:rsid w:val="00C51EEA"/>
    <w:rsid w:val="00C523A4"/>
    <w:rsid w:val="00C52DF4"/>
    <w:rsid w:val="00C54970"/>
    <w:rsid w:val="00C60E66"/>
    <w:rsid w:val="00C835C5"/>
    <w:rsid w:val="00C90AE0"/>
    <w:rsid w:val="00C92EC2"/>
    <w:rsid w:val="00C955AB"/>
    <w:rsid w:val="00CA3692"/>
    <w:rsid w:val="00CA7907"/>
    <w:rsid w:val="00CB0335"/>
    <w:rsid w:val="00CB28F4"/>
    <w:rsid w:val="00CB3EB4"/>
    <w:rsid w:val="00CB3F78"/>
    <w:rsid w:val="00CC5AC8"/>
    <w:rsid w:val="00CC68A4"/>
    <w:rsid w:val="00CD02FE"/>
    <w:rsid w:val="00CD3DBC"/>
    <w:rsid w:val="00CD466D"/>
    <w:rsid w:val="00CE38AB"/>
    <w:rsid w:val="00CE499A"/>
    <w:rsid w:val="00CE4ABE"/>
    <w:rsid w:val="00CE69B7"/>
    <w:rsid w:val="00CF09DB"/>
    <w:rsid w:val="00D03BE0"/>
    <w:rsid w:val="00D056B7"/>
    <w:rsid w:val="00D05D12"/>
    <w:rsid w:val="00D207CC"/>
    <w:rsid w:val="00D325F2"/>
    <w:rsid w:val="00D3393A"/>
    <w:rsid w:val="00D34E68"/>
    <w:rsid w:val="00D3671A"/>
    <w:rsid w:val="00D4270E"/>
    <w:rsid w:val="00D47CA3"/>
    <w:rsid w:val="00D525EB"/>
    <w:rsid w:val="00D5338D"/>
    <w:rsid w:val="00D54A23"/>
    <w:rsid w:val="00D5784E"/>
    <w:rsid w:val="00D637EF"/>
    <w:rsid w:val="00D67E37"/>
    <w:rsid w:val="00D71DF1"/>
    <w:rsid w:val="00D71FBA"/>
    <w:rsid w:val="00D744B9"/>
    <w:rsid w:val="00D82523"/>
    <w:rsid w:val="00D82904"/>
    <w:rsid w:val="00D85E64"/>
    <w:rsid w:val="00D85E98"/>
    <w:rsid w:val="00D93655"/>
    <w:rsid w:val="00D96159"/>
    <w:rsid w:val="00D976E4"/>
    <w:rsid w:val="00DA676E"/>
    <w:rsid w:val="00DA7744"/>
    <w:rsid w:val="00DB4391"/>
    <w:rsid w:val="00DC1425"/>
    <w:rsid w:val="00DC2139"/>
    <w:rsid w:val="00DC2D67"/>
    <w:rsid w:val="00DC6DDE"/>
    <w:rsid w:val="00DD3DFE"/>
    <w:rsid w:val="00DD5819"/>
    <w:rsid w:val="00DD729A"/>
    <w:rsid w:val="00DF1289"/>
    <w:rsid w:val="00DF2FD9"/>
    <w:rsid w:val="00E1231C"/>
    <w:rsid w:val="00E15176"/>
    <w:rsid w:val="00E25CFE"/>
    <w:rsid w:val="00E33A7A"/>
    <w:rsid w:val="00E35C8E"/>
    <w:rsid w:val="00E50BA2"/>
    <w:rsid w:val="00E56C6B"/>
    <w:rsid w:val="00E61CDE"/>
    <w:rsid w:val="00E63BCC"/>
    <w:rsid w:val="00E65DC4"/>
    <w:rsid w:val="00E67AAC"/>
    <w:rsid w:val="00E82756"/>
    <w:rsid w:val="00E835AB"/>
    <w:rsid w:val="00E93AE4"/>
    <w:rsid w:val="00E973A1"/>
    <w:rsid w:val="00EA2D8C"/>
    <w:rsid w:val="00EA6F66"/>
    <w:rsid w:val="00EB028B"/>
    <w:rsid w:val="00EB71F4"/>
    <w:rsid w:val="00EC02E4"/>
    <w:rsid w:val="00EC603E"/>
    <w:rsid w:val="00EC6D4D"/>
    <w:rsid w:val="00ED217B"/>
    <w:rsid w:val="00ED2B4A"/>
    <w:rsid w:val="00ED3268"/>
    <w:rsid w:val="00ED4245"/>
    <w:rsid w:val="00ED67E6"/>
    <w:rsid w:val="00EE070E"/>
    <w:rsid w:val="00EF3208"/>
    <w:rsid w:val="00F00313"/>
    <w:rsid w:val="00F13A70"/>
    <w:rsid w:val="00F1506C"/>
    <w:rsid w:val="00F2407B"/>
    <w:rsid w:val="00F25CE3"/>
    <w:rsid w:val="00F43052"/>
    <w:rsid w:val="00F456F5"/>
    <w:rsid w:val="00F5214B"/>
    <w:rsid w:val="00F53DC2"/>
    <w:rsid w:val="00F60F76"/>
    <w:rsid w:val="00F70AD0"/>
    <w:rsid w:val="00F712E3"/>
    <w:rsid w:val="00F9288A"/>
    <w:rsid w:val="00F9377C"/>
    <w:rsid w:val="00F94F7C"/>
    <w:rsid w:val="00F96D92"/>
    <w:rsid w:val="00FA1174"/>
    <w:rsid w:val="00FA43D8"/>
    <w:rsid w:val="00FA4C26"/>
    <w:rsid w:val="00FA538D"/>
    <w:rsid w:val="00FB49CE"/>
    <w:rsid w:val="00FB7016"/>
    <w:rsid w:val="00FC01EE"/>
    <w:rsid w:val="00FC0864"/>
    <w:rsid w:val="00FC3A0F"/>
    <w:rsid w:val="00FC4755"/>
    <w:rsid w:val="00FD3A2B"/>
    <w:rsid w:val="00FD7C84"/>
    <w:rsid w:val="00FE3CB2"/>
    <w:rsid w:val="00FE5A87"/>
    <w:rsid w:val="00FF1610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BE3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rsid w:val="00B7444F"/>
    <w:rPr>
      <w:sz w:val="24"/>
      <w:szCs w:val="24"/>
    </w:rPr>
  </w:style>
  <w:style w:type="paragraph" w:styleId="ListParagraph">
    <w:name w:val="List Paragraph"/>
    <w:aliases w:val="ПАРАГРАФ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351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5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51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5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512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351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512E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1C7127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C7127"/>
    <w:pPr>
      <w:widowControl w:val="0"/>
      <w:shd w:val="clear" w:color="auto" w:fill="FFFFFF"/>
      <w:spacing w:before="420" w:after="720" w:line="0" w:lineRule="atLeast"/>
      <w:ind w:firstLine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rsid w:val="00B7444F"/>
    <w:rPr>
      <w:sz w:val="24"/>
      <w:szCs w:val="24"/>
    </w:rPr>
  </w:style>
  <w:style w:type="paragraph" w:styleId="ListParagraph">
    <w:name w:val="List Paragraph"/>
    <w:aliases w:val="ПАРАГРАФ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351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5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51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5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512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351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512E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1C7127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C7127"/>
    <w:pPr>
      <w:widowControl w:val="0"/>
      <w:shd w:val="clear" w:color="auto" w:fill="FFFFFF"/>
      <w:spacing w:before="420" w:after="720" w:line="0" w:lineRule="atLeast"/>
      <w:ind w:firstLine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evV\Desktop\&#1041;&#1051;&#1040;&#1053;&#1050;&#1048;%20&#1077;&#1083;%20&#1076;&#1086;&#1082;&#1091;&#1084;&#1077;&#1085;&#1090;&#1080;\digital\9D3stanovishte_pis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C6C4-0E59-47B9-8D78-D7629640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9D3stanovishte_pismo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1310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Vladimir Yanev</dc:creator>
  <cp:lastModifiedBy>PC 1</cp:lastModifiedBy>
  <cp:revision>2</cp:revision>
  <cp:lastPrinted>2018-08-21T12:42:00Z</cp:lastPrinted>
  <dcterms:created xsi:type="dcterms:W3CDTF">2022-07-25T07:56:00Z</dcterms:created>
  <dcterms:modified xsi:type="dcterms:W3CDTF">2022-07-25T07:56:00Z</dcterms:modified>
</cp:coreProperties>
</file>